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89B" w:rsidRPr="00822623" w:rsidRDefault="003F689B" w:rsidP="008A7D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22623">
        <w:rPr>
          <w:rFonts w:ascii="Times New Roman" w:hAnsi="Times New Roman"/>
          <w:sz w:val="24"/>
          <w:szCs w:val="24"/>
        </w:rPr>
        <w:t xml:space="preserve">Allegato </w:t>
      </w:r>
      <w:r>
        <w:rPr>
          <w:rFonts w:ascii="Times New Roman" w:hAnsi="Times New Roman"/>
          <w:sz w:val="24"/>
          <w:szCs w:val="24"/>
        </w:rPr>
        <w:t>A</w:t>
      </w:r>
    </w:p>
    <w:p w:rsidR="003F689B" w:rsidRDefault="003F689B" w:rsidP="008A7D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22623">
        <w:rPr>
          <w:rFonts w:ascii="Times New Roman" w:hAnsi="Times New Roman"/>
          <w:sz w:val="24"/>
          <w:szCs w:val="24"/>
        </w:rPr>
        <w:t>FAC-SIMILE DOMANDA</w:t>
      </w:r>
    </w:p>
    <w:p w:rsidR="003F689B" w:rsidRDefault="003F689B" w:rsidP="008A7D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F689B" w:rsidRDefault="003F689B" w:rsidP="008A7DF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22623">
        <w:rPr>
          <w:rFonts w:ascii="Times New Roman" w:hAnsi="Times New Roman"/>
          <w:b/>
          <w:sz w:val="24"/>
          <w:szCs w:val="24"/>
        </w:rPr>
        <w:t>AL SERVIZIO PERSONALE ASSOCIATO</w:t>
      </w:r>
    </w:p>
    <w:p w:rsidR="003F689B" w:rsidRDefault="003F689B" w:rsidP="008A7DF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DELL’UNIONE DI COMUNI VALDARNO E VALDISIEVE</w:t>
      </w:r>
    </w:p>
    <w:p w:rsidR="003F689B" w:rsidRDefault="003F689B" w:rsidP="00826D5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689B" w:rsidRDefault="003F689B" w:rsidP="00826D5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Via XXV Aprile n. 10</w:t>
      </w:r>
    </w:p>
    <w:p w:rsidR="003F689B" w:rsidRDefault="003F689B" w:rsidP="00826D5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2F2903">
        <w:rPr>
          <w:rFonts w:ascii="Times New Roman" w:hAnsi="Times New Roman"/>
          <w:color w:val="000000"/>
          <w:sz w:val="24"/>
          <w:szCs w:val="24"/>
        </w:rPr>
        <w:t>50068 Rufina (FI)</w:t>
      </w:r>
    </w:p>
    <w:p w:rsidR="003F689B" w:rsidRDefault="003F689B" w:rsidP="00826D5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PEC: </w:t>
      </w:r>
      <w:r w:rsidRPr="002F2903">
        <w:rPr>
          <w:rFonts w:ascii="Times New Roman" w:hAnsi="Times New Roman"/>
          <w:color w:val="000000"/>
          <w:sz w:val="24"/>
          <w:szCs w:val="24"/>
        </w:rPr>
        <w:t>uc-valdarnoevaldisieve@postacert.toscana.it</w:t>
      </w:r>
    </w:p>
    <w:p w:rsidR="003F689B" w:rsidRDefault="003F689B" w:rsidP="00826D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F689B" w:rsidRPr="00BC0191" w:rsidRDefault="003F689B" w:rsidP="008A7D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0191">
        <w:rPr>
          <w:rFonts w:ascii="Times New Roman" w:hAnsi="Times New Roman"/>
          <w:sz w:val="24"/>
          <w:szCs w:val="24"/>
        </w:rPr>
        <w:t>__SOTTOSCRITT____________________________________________________________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3F689B" w:rsidRPr="00BC0191" w:rsidRDefault="003F689B" w:rsidP="008A7D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0191">
        <w:rPr>
          <w:rFonts w:ascii="Times New Roman" w:hAnsi="Times New Roman"/>
          <w:sz w:val="24"/>
          <w:szCs w:val="24"/>
        </w:rPr>
        <w:t>nat_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0191">
        <w:rPr>
          <w:rFonts w:ascii="Times New Roman" w:hAnsi="Times New Roman"/>
          <w:sz w:val="24"/>
          <w:szCs w:val="24"/>
        </w:rPr>
        <w:t>a__________________________________________il____________________________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3F689B" w:rsidRPr="00BC0191" w:rsidRDefault="003F689B" w:rsidP="008A7D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0191">
        <w:rPr>
          <w:rFonts w:ascii="Times New Roman" w:hAnsi="Times New Roman"/>
          <w:sz w:val="24"/>
          <w:szCs w:val="24"/>
        </w:rPr>
        <w:t>Codice Fiscale  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3F689B" w:rsidRPr="00BC0191" w:rsidRDefault="003F689B" w:rsidP="008A7D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0191">
        <w:rPr>
          <w:rFonts w:ascii="Times New Roman" w:hAnsi="Times New Roman"/>
          <w:sz w:val="24"/>
          <w:szCs w:val="24"/>
        </w:rPr>
        <w:t>residente a___________________________________________________</w:t>
      </w:r>
      <w:r>
        <w:rPr>
          <w:rFonts w:ascii="Times New Roman" w:hAnsi="Times New Roman"/>
          <w:sz w:val="24"/>
          <w:szCs w:val="24"/>
        </w:rPr>
        <w:t>Cap</w:t>
      </w:r>
      <w:r w:rsidRPr="00BC0191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3F689B" w:rsidRPr="00BC0191" w:rsidRDefault="003F689B" w:rsidP="008A7D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0191">
        <w:rPr>
          <w:rFonts w:ascii="Times New Roman" w:hAnsi="Times New Roman"/>
          <w:sz w:val="24"/>
          <w:szCs w:val="24"/>
        </w:rPr>
        <w:t>in Via/Piazza 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BC0191">
        <w:rPr>
          <w:rFonts w:ascii="Times New Roman" w:hAnsi="Times New Roman"/>
          <w:sz w:val="24"/>
          <w:szCs w:val="24"/>
        </w:rPr>
        <w:t>_n.___________, con recapito a cui inviare qualsiasi comunicazione (indicare solo se diverso dalla residenza)__</w:t>
      </w:r>
      <w:r>
        <w:rPr>
          <w:rFonts w:ascii="Times New Roman" w:hAnsi="Times New Roman"/>
          <w:sz w:val="24"/>
          <w:szCs w:val="24"/>
        </w:rPr>
        <w:t>____</w:t>
      </w:r>
    </w:p>
    <w:p w:rsidR="003F689B" w:rsidRPr="00BC0191" w:rsidRDefault="003F689B" w:rsidP="008A7D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0191">
        <w:rPr>
          <w:rFonts w:ascii="Times New Roman" w:hAnsi="Times New Roman"/>
          <w:sz w:val="24"/>
          <w:szCs w:val="24"/>
        </w:rPr>
        <w:t>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</w:t>
      </w:r>
    </w:p>
    <w:p w:rsidR="003F689B" w:rsidRPr="00BC0191" w:rsidRDefault="003F689B" w:rsidP="008A7D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0191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3F689B" w:rsidRPr="00BC0191" w:rsidRDefault="003F689B" w:rsidP="008A7D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0191">
        <w:rPr>
          <w:rFonts w:ascii="Times New Roman" w:hAnsi="Times New Roman"/>
          <w:sz w:val="24"/>
          <w:szCs w:val="24"/>
        </w:rPr>
        <w:t>Telefono fisso ________________________ Cellulare_______________________________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3F689B" w:rsidRPr="00BC0191" w:rsidRDefault="003F689B" w:rsidP="008A7D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0191">
        <w:rPr>
          <w:rFonts w:ascii="Times New Roman" w:hAnsi="Times New Roman"/>
          <w:sz w:val="24"/>
          <w:szCs w:val="24"/>
        </w:rPr>
        <w:t>E-mail______________________________________________________________________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3F689B" w:rsidRPr="00BC0191" w:rsidRDefault="003F689B" w:rsidP="008A7D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0191">
        <w:rPr>
          <w:rFonts w:ascii="Times New Roman" w:hAnsi="Times New Roman"/>
          <w:sz w:val="24"/>
          <w:szCs w:val="24"/>
        </w:rPr>
        <w:t>PEC_______________________________________________________________________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3F689B" w:rsidRPr="00BA4ABD" w:rsidRDefault="003F689B" w:rsidP="001A331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A4ABD">
        <w:rPr>
          <w:rFonts w:ascii="Times New Roman" w:hAnsi="Times New Roman"/>
          <w:b/>
          <w:sz w:val="24"/>
          <w:szCs w:val="24"/>
        </w:rPr>
        <w:t>CHIEDE</w:t>
      </w:r>
    </w:p>
    <w:p w:rsidR="003F689B" w:rsidRPr="00482AE2" w:rsidRDefault="003F689B" w:rsidP="00826D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82AE2">
        <w:rPr>
          <w:rFonts w:ascii="Times New Roman" w:hAnsi="Times New Roman"/>
          <w:sz w:val="24"/>
          <w:szCs w:val="24"/>
        </w:rPr>
        <w:t>di essere ammess_  a partecipare al</w:t>
      </w:r>
      <w:r>
        <w:rPr>
          <w:rFonts w:ascii="Times New Roman" w:hAnsi="Times New Roman"/>
          <w:sz w:val="24"/>
          <w:szCs w:val="24"/>
        </w:rPr>
        <w:t xml:space="preserve">la </w:t>
      </w:r>
      <w:r w:rsidRPr="00BA4ABD">
        <w:rPr>
          <w:rFonts w:ascii="Times New Roman" w:hAnsi="Times New Roman"/>
          <w:i/>
          <w:sz w:val="24"/>
          <w:szCs w:val="24"/>
        </w:rPr>
        <w:t xml:space="preserve">Selezione pubblica, per soli esami, per la formazione di una graduatoria per assunzioni a tempo determinato, tempo pieno o parziale, nel profilo professionale di “Agente di Polizia Municipale” (Cat. C, Pos. Ec. C1, del Comparto </w:t>
      </w:r>
      <w:r>
        <w:rPr>
          <w:rFonts w:ascii="Times New Roman" w:hAnsi="Times New Roman"/>
          <w:i/>
          <w:sz w:val="24"/>
          <w:szCs w:val="24"/>
        </w:rPr>
        <w:t>Funzioni</w:t>
      </w:r>
      <w:r w:rsidRPr="00BA4ABD">
        <w:rPr>
          <w:rFonts w:ascii="Times New Roman" w:hAnsi="Times New Roman"/>
          <w:i/>
          <w:sz w:val="24"/>
          <w:szCs w:val="24"/>
        </w:rPr>
        <w:t xml:space="preserve"> Locali), presso l’Unione di Comuni Valdarno e Valdisieve e presso tutti i Comuni che ne fanno parte, per far fronte ad esigenze di carattere stagionale e/o temporaneo</w:t>
      </w:r>
      <w:r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3F689B" w:rsidRPr="00482AE2" w:rsidRDefault="003F689B" w:rsidP="008A7D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82AE2">
        <w:rPr>
          <w:rFonts w:ascii="Times New Roman" w:hAnsi="Times New Roman"/>
          <w:sz w:val="24"/>
          <w:szCs w:val="24"/>
        </w:rPr>
        <w:t>A tal fine, ai sensi dell’art. 76 del D.P.R. N. 445 del 28.12.2000 sotto la propria responsabilità dichiara di possedere i seguenti requisiti:</w:t>
      </w:r>
    </w:p>
    <w:p w:rsidR="003F689B" w:rsidRPr="00482AE2" w:rsidRDefault="003F689B" w:rsidP="008A7D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82AE2">
        <w:rPr>
          <w:rFonts w:ascii="Times New Roman" w:hAnsi="Times New Roman"/>
          <w:sz w:val="24"/>
          <w:szCs w:val="24"/>
        </w:rPr>
        <w:t>1. cittadinanza italiana</w:t>
      </w:r>
    </w:p>
    <w:p w:rsidR="003F689B" w:rsidRDefault="003F689B" w:rsidP="00482A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82AE2">
        <w:rPr>
          <w:rFonts w:ascii="Times New Roman" w:hAnsi="Times New Roman"/>
          <w:sz w:val="24"/>
          <w:szCs w:val="24"/>
        </w:rPr>
        <w:t xml:space="preserve">2. età non inferiore agli anni 18; </w:t>
      </w:r>
    </w:p>
    <w:p w:rsidR="003F689B" w:rsidRDefault="003F689B" w:rsidP="00482A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482AE2">
        <w:rPr>
          <w:rFonts w:ascii="Times New Roman" w:hAnsi="Times New Roman"/>
          <w:sz w:val="24"/>
          <w:szCs w:val="24"/>
        </w:rPr>
        <w:t>. di possedere il seguente valido titolo di studio per l'accesso alla presente selezione_______________________________________________________</w:t>
      </w:r>
      <w:r>
        <w:rPr>
          <w:rFonts w:ascii="Times New Roman" w:hAnsi="Times New Roman"/>
          <w:sz w:val="24"/>
          <w:szCs w:val="24"/>
        </w:rPr>
        <w:t>__</w:t>
      </w:r>
      <w:r w:rsidRPr="00482AE2">
        <w:rPr>
          <w:rFonts w:ascii="Times New Roman" w:hAnsi="Times New Roman"/>
          <w:sz w:val="24"/>
          <w:szCs w:val="24"/>
        </w:rPr>
        <w:t>______ conseguito presso _______________________</w:t>
      </w:r>
      <w:r>
        <w:rPr>
          <w:rFonts w:ascii="Times New Roman" w:hAnsi="Times New Roman"/>
          <w:sz w:val="24"/>
          <w:szCs w:val="24"/>
        </w:rPr>
        <w:t>_______________________</w:t>
      </w:r>
      <w:r w:rsidRPr="00482AE2">
        <w:rPr>
          <w:rFonts w:ascii="Times New Roman" w:hAnsi="Times New Roman"/>
          <w:sz w:val="24"/>
          <w:szCs w:val="24"/>
        </w:rPr>
        <w:t>_______ in data _______________ con votazione ____________ (allegare decreto di equiparazione al titolo italiano in caso di consegu</w:t>
      </w:r>
      <w:r>
        <w:rPr>
          <w:rFonts w:ascii="Times New Roman" w:hAnsi="Times New Roman"/>
          <w:sz w:val="24"/>
          <w:szCs w:val="24"/>
        </w:rPr>
        <w:t>imento del titolo all'estero);</w:t>
      </w:r>
    </w:p>
    <w:p w:rsidR="003F689B" w:rsidRPr="00482AE2" w:rsidRDefault="003F689B" w:rsidP="00482A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di essere in possesso della patente di guida B;</w:t>
      </w:r>
    </w:p>
    <w:p w:rsidR="003F689B" w:rsidRPr="00482AE2" w:rsidRDefault="003F689B" w:rsidP="00482A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482AE2">
        <w:rPr>
          <w:rFonts w:ascii="Times New Roman" w:hAnsi="Times New Roman"/>
          <w:sz w:val="24"/>
          <w:szCs w:val="24"/>
        </w:rPr>
        <w:t>. non essere stato escluso dal godimento del diritto di elettorato attivo;</w:t>
      </w:r>
    </w:p>
    <w:p w:rsidR="003F689B" w:rsidRPr="00482AE2" w:rsidRDefault="003F689B" w:rsidP="00482A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482AE2">
        <w:rPr>
          <w:rFonts w:ascii="Times New Roman" w:hAnsi="Times New Roman"/>
          <w:sz w:val="24"/>
          <w:szCs w:val="24"/>
        </w:rPr>
        <w:t>. non aver riportato condanna definitiva per i delitti incompatibili con la posizione di dipendente pubblico anche in relazione alla professionalità messa a selezione;</w:t>
      </w:r>
    </w:p>
    <w:p w:rsidR="003F689B" w:rsidRPr="00482AE2" w:rsidRDefault="003F689B" w:rsidP="00482A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482AE2">
        <w:rPr>
          <w:rFonts w:ascii="Times New Roman" w:hAnsi="Times New Roman"/>
          <w:sz w:val="24"/>
          <w:szCs w:val="24"/>
        </w:rPr>
        <w:t>. non essere stato destinatario di validi ed efficaci atti risolutivi di precedenti rapporti di impiego pubblico comminati per insufficiente rendimento o per produzione di documenti falsi o con mezzi fraudolenti;</w:t>
      </w:r>
    </w:p>
    <w:p w:rsidR="003F689B" w:rsidRDefault="003F689B" w:rsidP="00482A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482AE2">
        <w:rPr>
          <w:rFonts w:ascii="Times New Roman" w:hAnsi="Times New Roman"/>
          <w:sz w:val="24"/>
          <w:szCs w:val="24"/>
        </w:rPr>
        <w:t>. essere in posizione regolare nei confronti dell’obbligo di leva;</w:t>
      </w:r>
    </w:p>
    <w:p w:rsidR="003F689B" w:rsidRDefault="003F689B" w:rsidP="00482AE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di non avere </w:t>
      </w:r>
      <w:r w:rsidRPr="00CD0B9E">
        <w:rPr>
          <w:rFonts w:ascii="Times New Roman" w:hAnsi="Times New Roman"/>
          <w:sz w:val="24"/>
          <w:szCs w:val="24"/>
        </w:rPr>
        <w:t>impedimenti al porto o all’uso delle armi, non essere obiettor</w:t>
      </w:r>
      <w:r>
        <w:rPr>
          <w:rFonts w:ascii="Times New Roman" w:hAnsi="Times New Roman"/>
          <w:sz w:val="24"/>
          <w:szCs w:val="24"/>
        </w:rPr>
        <w:t>e</w:t>
      </w:r>
      <w:r w:rsidRPr="00CD0B9E">
        <w:rPr>
          <w:rFonts w:ascii="Times New Roman" w:hAnsi="Times New Roman"/>
          <w:sz w:val="24"/>
          <w:szCs w:val="24"/>
        </w:rPr>
        <w:t xml:space="preserve"> di coscienza, ovvero non essere contrari</w:t>
      </w:r>
      <w:r>
        <w:rPr>
          <w:rFonts w:ascii="Times New Roman" w:hAnsi="Times New Roman"/>
          <w:sz w:val="24"/>
          <w:szCs w:val="24"/>
        </w:rPr>
        <w:t>o</w:t>
      </w:r>
      <w:r w:rsidRPr="00CD0B9E">
        <w:rPr>
          <w:rFonts w:ascii="Times New Roman" w:hAnsi="Times New Roman"/>
          <w:sz w:val="24"/>
          <w:szCs w:val="24"/>
        </w:rPr>
        <w:t xml:space="preserve"> al porto o all’uso delle armi</w:t>
      </w:r>
      <w:r>
        <w:rPr>
          <w:rFonts w:ascii="Times New Roman" w:hAnsi="Times New Roman"/>
          <w:sz w:val="24"/>
          <w:szCs w:val="24"/>
        </w:rPr>
        <w:t>, come specificato nell’art. 3 lett. h) del presente Avviso di selezione;</w:t>
      </w:r>
    </w:p>
    <w:p w:rsidR="003F689B" w:rsidRDefault="003F689B" w:rsidP="00FB27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Pr="00482AE2">
        <w:rPr>
          <w:rFonts w:ascii="Times New Roman" w:hAnsi="Times New Roman"/>
          <w:sz w:val="24"/>
          <w:szCs w:val="24"/>
        </w:rPr>
        <w:t xml:space="preserve">di accettare, senza riserva alcuna, le condizioni previste </w:t>
      </w:r>
      <w:r>
        <w:rPr>
          <w:rFonts w:ascii="Times New Roman" w:hAnsi="Times New Roman"/>
          <w:sz w:val="24"/>
          <w:szCs w:val="24"/>
        </w:rPr>
        <w:t xml:space="preserve">dal presente Avviso di selezione e le norme contenute nel </w:t>
      </w:r>
      <w:r w:rsidRPr="00BC0191">
        <w:rPr>
          <w:rFonts w:ascii="Times New Roman" w:hAnsi="Times New Roman"/>
          <w:color w:val="000000"/>
          <w:sz w:val="24"/>
          <w:szCs w:val="24"/>
        </w:rPr>
        <w:t xml:space="preserve">Regolamento </w:t>
      </w:r>
      <w:r>
        <w:rPr>
          <w:rFonts w:ascii="Times New Roman" w:hAnsi="Times New Roman"/>
          <w:color w:val="000000"/>
          <w:sz w:val="24"/>
          <w:szCs w:val="24"/>
        </w:rPr>
        <w:t>per l’accesso agli impieghi dell’Unione di Comuni Valdarno e Valdisieve</w:t>
      </w:r>
      <w:r w:rsidRPr="00482AE2">
        <w:rPr>
          <w:rFonts w:ascii="Times New Roman" w:hAnsi="Times New Roman"/>
          <w:sz w:val="24"/>
          <w:szCs w:val="24"/>
        </w:rPr>
        <w:t>;</w:t>
      </w:r>
    </w:p>
    <w:p w:rsidR="003F689B" w:rsidRPr="00482AE2" w:rsidRDefault="003F689B" w:rsidP="00FB27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di essere in possesso del seguente </w:t>
      </w:r>
      <w:r w:rsidRPr="002F2903">
        <w:rPr>
          <w:rFonts w:ascii="Times New Roman" w:hAnsi="Times New Roman"/>
          <w:color w:val="000000"/>
          <w:sz w:val="24"/>
          <w:szCs w:val="24"/>
        </w:rPr>
        <w:t>titol</w:t>
      </w:r>
      <w:r>
        <w:rPr>
          <w:rFonts w:ascii="Times New Roman" w:hAnsi="Times New Roman"/>
          <w:color w:val="000000"/>
          <w:sz w:val="24"/>
          <w:szCs w:val="24"/>
        </w:rPr>
        <w:t>o</w:t>
      </w:r>
      <w:r w:rsidRPr="002F2903">
        <w:rPr>
          <w:rFonts w:ascii="Times New Roman" w:hAnsi="Times New Roman"/>
          <w:color w:val="000000"/>
          <w:sz w:val="24"/>
          <w:szCs w:val="24"/>
        </w:rPr>
        <w:t xml:space="preserve"> di preferenza di cui all’art. 5 del D.P.R. 9.5.1994, n. 487 e ss.mm.ii.</w:t>
      </w:r>
      <w:r>
        <w:rPr>
          <w:rFonts w:ascii="Times New Roman" w:hAnsi="Times New Roman"/>
          <w:color w:val="000000"/>
          <w:sz w:val="24"/>
          <w:szCs w:val="24"/>
        </w:rPr>
        <w:t>: ______________________________________________________________________</w:t>
      </w:r>
      <w:r w:rsidRPr="002F2903">
        <w:rPr>
          <w:rFonts w:ascii="Times New Roman" w:hAnsi="Times New Roman"/>
          <w:color w:val="000000"/>
          <w:sz w:val="24"/>
          <w:szCs w:val="24"/>
        </w:rPr>
        <w:t>;</w:t>
      </w:r>
    </w:p>
    <w:p w:rsidR="003F689B" w:rsidRPr="00482AE2" w:rsidRDefault="003F689B" w:rsidP="00FB27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482AE2">
        <w:rPr>
          <w:rFonts w:ascii="Times New Roman" w:hAnsi="Times New Roman"/>
          <w:sz w:val="24"/>
          <w:szCs w:val="24"/>
        </w:rPr>
        <w:t>.</w:t>
      </w:r>
      <w:r w:rsidRPr="00482AE2">
        <w:rPr>
          <w:rFonts w:ascii="Times New Roman" w:hAnsi="Times New Roman"/>
          <w:sz w:val="24"/>
          <w:szCs w:val="24"/>
        </w:rPr>
        <w:tab/>
        <w:t>di allegare copia della carta d’identità o altro documento di riconoscimento equipollente ai sens</w:t>
      </w:r>
      <w:r>
        <w:rPr>
          <w:rFonts w:ascii="Times New Roman" w:hAnsi="Times New Roman"/>
          <w:sz w:val="24"/>
          <w:szCs w:val="24"/>
        </w:rPr>
        <w:t>i dell’art. 35 del DPR 445/2000.</w:t>
      </w:r>
    </w:p>
    <w:p w:rsidR="003F689B" w:rsidRPr="00482AE2" w:rsidRDefault="003F689B" w:rsidP="008A7D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82AE2">
        <w:rPr>
          <w:rFonts w:ascii="Times New Roman" w:hAnsi="Times New Roman"/>
          <w:sz w:val="24"/>
          <w:szCs w:val="24"/>
        </w:rPr>
        <w:t>Il sottoscritto, ai sensi dell’art. 13 del D. Lgs. 196 del 2003</w:t>
      </w:r>
      <w:r>
        <w:rPr>
          <w:rFonts w:ascii="Times New Roman" w:hAnsi="Times New Roman"/>
          <w:sz w:val="24"/>
          <w:szCs w:val="24"/>
        </w:rPr>
        <w:t xml:space="preserve"> e dell’art. 13 del </w:t>
      </w:r>
      <w:r>
        <w:rPr>
          <w:rFonts w:ascii="Times New Roman" w:hAnsi="Times New Roman"/>
          <w:color w:val="000000"/>
          <w:sz w:val="24"/>
          <w:szCs w:val="24"/>
        </w:rPr>
        <w:t>R</w:t>
      </w:r>
      <w:r w:rsidRPr="00557C99">
        <w:rPr>
          <w:rFonts w:ascii="Times New Roman" w:hAnsi="Times New Roman"/>
          <w:color w:val="000000"/>
          <w:sz w:val="24"/>
          <w:szCs w:val="24"/>
        </w:rPr>
        <w:t>egolamento UE n. 2016/679 (GDPR)</w:t>
      </w:r>
      <w:r w:rsidRPr="00482AE2">
        <w:rPr>
          <w:rFonts w:ascii="Times New Roman" w:hAnsi="Times New Roman"/>
          <w:sz w:val="24"/>
          <w:szCs w:val="24"/>
        </w:rPr>
        <w:t>, autorizza il Servizio Personale Associato al trattamento dei dati personali ai fini dell’espletamento del procedimento in oggetto e di ogni altro atto conseguente.</w:t>
      </w:r>
    </w:p>
    <w:p w:rsidR="003F689B" w:rsidRPr="00482AE2" w:rsidRDefault="003F689B" w:rsidP="008A7D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82AE2">
        <w:rPr>
          <w:rFonts w:ascii="Times New Roman" w:hAnsi="Times New Roman"/>
          <w:sz w:val="24"/>
          <w:szCs w:val="24"/>
        </w:rPr>
        <w:t>Il sottoscritto s’impegna, infine, a comunicare ogni eventuale variazione relativa al recapito.</w:t>
      </w:r>
    </w:p>
    <w:p w:rsidR="003F689B" w:rsidRPr="00482AE2" w:rsidRDefault="003F689B" w:rsidP="008A7D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F689B" w:rsidRPr="00482AE2" w:rsidRDefault="003F689B" w:rsidP="008A7D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82AE2">
        <w:rPr>
          <w:rFonts w:ascii="Times New Roman" w:hAnsi="Times New Roman"/>
          <w:sz w:val="24"/>
          <w:szCs w:val="24"/>
        </w:rPr>
        <w:t>Data______________                             Firma______________________</w:t>
      </w:r>
    </w:p>
    <w:p w:rsidR="003F689B" w:rsidRPr="00482AE2" w:rsidRDefault="003F689B" w:rsidP="008A7D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F689B" w:rsidRPr="00BC0191" w:rsidRDefault="003F689B" w:rsidP="008A7D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F689B" w:rsidRPr="006D1416" w:rsidRDefault="003F689B" w:rsidP="006D1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F689B" w:rsidRPr="006D1416" w:rsidSect="00826D55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19BA"/>
    <w:rsid w:val="0000285A"/>
    <w:rsid w:val="00021922"/>
    <w:rsid w:val="000A00E0"/>
    <w:rsid w:val="001464D1"/>
    <w:rsid w:val="00181070"/>
    <w:rsid w:val="001A3318"/>
    <w:rsid w:val="00270320"/>
    <w:rsid w:val="002F2903"/>
    <w:rsid w:val="00354D5A"/>
    <w:rsid w:val="003D62C2"/>
    <w:rsid w:val="003F689B"/>
    <w:rsid w:val="00416FFA"/>
    <w:rsid w:val="00433CA0"/>
    <w:rsid w:val="00482AE2"/>
    <w:rsid w:val="00506E3E"/>
    <w:rsid w:val="00532188"/>
    <w:rsid w:val="0055478C"/>
    <w:rsid w:val="00557C99"/>
    <w:rsid w:val="00561762"/>
    <w:rsid w:val="005757E4"/>
    <w:rsid w:val="0061027A"/>
    <w:rsid w:val="006419BA"/>
    <w:rsid w:val="006D1416"/>
    <w:rsid w:val="007331CC"/>
    <w:rsid w:val="007944EF"/>
    <w:rsid w:val="007B285A"/>
    <w:rsid w:val="00815A61"/>
    <w:rsid w:val="00816E89"/>
    <w:rsid w:val="00822623"/>
    <w:rsid w:val="00826D55"/>
    <w:rsid w:val="00855F8A"/>
    <w:rsid w:val="00857C9D"/>
    <w:rsid w:val="00884FB1"/>
    <w:rsid w:val="008A7DF6"/>
    <w:rsid w:val="008C2F38"/>
    <w:rsid w:val="008C564F"/>
    <w:rsid w:val="00921F4C"/>
    <w:rsid w:val="00965C97"/>
    <w:rsid w:val="009D4FDE"/>
    <w:rsid w:val="00AF7D51"/>
    <w:rsid w:val="00B060D0"/>
    <w:rsid w:val="00B21536"/>
    <w:rsid w:val="00B56708"/>
    <w:rsid w:val="00B906E4"/>
    <w:rsid w:val="00BA4ABD"/>
    <w:rsid w:val="00BC0191"/>
    <w:rsid w:val="00BD24A7"/>
    <w:rsid w:val="00C60E2B"/>
    <w:rsid w:val="00C62A57"/>
    <w:rsid w:val="00C76A90"/>
    <w:rsid w:val="00CD0B9E"/>
    <w:rsid w:val="00CD7DAF"/>
    <w:rsid w:val="00CF5669"/>
    <w:rsid w:val="00D44DEB"/>
    <w:rsid w:val="00DB46E0"/>
    <w:rsid w:val="00DE2FDD"/>
    <w:rsid w:val="00E53DE9"/>
    <w:rsid w:val="00E7200F"/>
    <w:rsid w:val="00EA50BF"/>
    <w:rsid w:val="00F05F3F"/>
    <w:rsid w:val="00F932AD"/>
    <w:rsid w:val="00FB27CC"/>
    <w:rsid w:val="00FB6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F8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6176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62A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70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03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588</Words>
  <Characters>3352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subject/>
  <dc:creator>Balestri Chiara</dc:creator>
  <cp:keywords/>
  <dc:description/>
  <cp:lastModifiedBy>e.rasi</cp:lastModifiedBy>
  <cp:revision>2</cp:revision>
  <cp:lastPrinted>2018-09-18T07:23:00Z</cp:lastPrinted>
  <dcterms:created xsi:type="dcterms:W3CDTF">2018-09-18T13:13:00Z</dcterms:created>
  <dcterms:modified xsi:type="dcterms:W3CDTF">2018-09-18T13:13:00Z</dcterms:modified>
</cp:coreProperties>
</file>