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>
      <w:pPr>
        <w:spacing w:before="66"/>
        <w:ind w:left="112"/>
        <w:rPr>
          <w:sz w:val="16"/>
        </w:rPr>
      </w:pPr>
      <w:r>
        <w:rPr>
          <w:b/>
          <w:color w:val="7F7F7F"/>
          <w:sz w:val="16"/>
        </w:rPr>
        <w:t xml:space="preserve">Pagina </w:t>
      </w:r>
      <w:r>
        <w:rPr>
          <w:sz w:val="16"/>
        </w:rPr>
        <w:t>1 di 1</w:t>
      </w:r>
    </w:p>
    <w:p w:rsidR="00DB4181" w:rsidRDefault="00DB4181">
      <w:pPr>
        <w:spacing w:before="2"/>
        <w:rPr>
          <w:sz w:val="30"/>
        </w:rPr>
      </w:pPr>
    </w:p>
    <w:p w:rsidR="00DB4181" w:rsidRDefault="00DB4181" w:rsidP="0074592D">
      <w:pPr>
        <w:spacing w:line="226" w:lineRule="exact"/>
        <w:rPr>
          <w:i/>
          <w:sz w:val="20"/>
        </w:rPr>
      </w:pPr>
    </w:p>
    <w:p w:rsidR="00DB4181" w:rsidRDefault="00DB4181">
      <w:pPr>
        <w:spacing w:before="6"/>
        <w:rPr>
          <w:i/>
          <w:sz w:val="23"/>
        </w:rPr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>
      <w:pPr>
        <w:pStyle w:val="Heading1"/>
        <w:ind w:right="2301"/>
        <w:jc w:val="center"/>
      </w:pPr>
    </w:p>
    <w:p w:rsidR="00DB4181" w:rsidRDefault="00DB4181" w:rsidP="00464948">
      <w:pPr>
        <w:pStyle w:val="Heading1"/>
        <w:ind w:right="2301"/>
        <w:jc w:val="center"/>
      </w:pPr>
      <w:r w:rsidRPr="00A77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5" type="#_x0000_t75" style="width:161.25pt;height:51.75pt;visibility:visible">
            <v:imagedata r:id="rId4" o:title=""/>
          </v:shape>
        </w:pict>
      </w:r>
    </w:p>
    <w:p w:rsidR="00DB4181" w:rsidRDefault="00DB4181">
      <w:pPr>
        <w:pStyle w:val="Heading1"/>
        <w:ind w:right="2301"/>
        <w:jc w:val="center"/>
      </w:pPr>
      <w:r>
        <w:t>Dichiarazione sostitutiva per marca da bollo per invio telematico</w:t>
      </w:r>
    </w:p>
    <w:p w:rsidR="00DB4181" w:rsidRDefault="00DB4181">
      <w:pPr>
        <w:spacing w:before="44"/>
        <w:ind w:left="86" w:right="230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(Art. 47 DPR 445/2000 – DM 10/11/2011)</w:t>
      </w:r>
    </w:p>
    <w:p w:rsidR="00DB4181" w:rsidRDefault="00DB4181">
      <w:pPr>
        <w:jc w:val="center"/>
        <w:rPr>
          <w:rFonts w:ascii="Arial" w:hAnsi="Arial"/>
          <w:sz w:val="16"/>
        </w:rPr>
        <w:sectPr w:rsidR="00DB4181">
          <w:type w:val="continuous"/>
          <w:pgSz w:w="11900" w:h="16840"/>
          <w:pgMar w:top="780" w:right="1040" w:bottom="280" w:left="1020" w:header="720" w:footer="720" w:gutter="0"/>
          <w:cols w:num="2" w:space="720" w:equalWidth="0">
            <w:col w:w="1695" w:space="595"/>
            <w:col w:w="7550"/>
          </w:cols>
        </w:sectPr>
      </w:pPr>
    </w:p>
    <w:p w:rsidR="00DB4181" w:rsidRDefault="00DB4181">
      <w:pPr>
        <w:pStyle w:val="BodyText"/>
        <w:rPr>
          <w:rFonts w:ascii="Arial"/>
          <w:b/>
          <w:sz w:val="20"/>
        </w:rPr>
      </w:pPr>
    </w:p>
    <w:p w:rsidR="00DB4181" w:rsidRDefault="00DB4181">
      <w:pPr>
        <w:pStyle w:val="BodyText"/>
        <w:spacing w:before="7"/>
        <w:rPr>
          <w:rFonts w:ascii="Arial"/>
          <w:b/>
          <w:sz w:val="15"/>
        </w:rPr>
      </w:pPr>
    </w:p>
    <w:p w:rsidR="00DB4181" w:rsidRDefault="00DB4181">
      <w:pPr>
        <w:pStyle w:val="BodyText"/>
        <w:ind w:left="114"/>
        <w:rPr>
          <w:rFonts w:ascii="Arial"/>
          <w:sz w:val="20"/>
        </w:rPr>
      </w:pPr>
      <w:r>
        <w:rPr>
          <w:noProof/>
        </w:rPr>
      </w:r>
      <w:r w:rsidRPr="005256A7">
        <w:rPr>
          <w:rFonts w:asci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460.9pt;height:109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" filled="f" strokeweight=".25397mm">
            <v:textbox inset="0,0,0,0">
              <w:txbxContent>
                <w:p w:rsidR="00DB4181" w:rsidRPr="00883796" w:rsidRDefault="00DB4181">
                  <w:pPr>
                    <w:spacing w:before="73" w:line="237" w:lineRule="auto"/>
                    <w:ind w:left="146" w:right="7362"/>
                    <w:rPr>
                      <w:b/>
                      <w:i/>
                      <w:sz w:val="24"/>
                    </w:rPr>
                  </w:pPr>
                  <w:bookmarkStart w:id="0" w:name="_GoBack"/>
                  <w:r w:rsidRPr="00883796">
                    <w:rPr>
                      <w:b/>
                      <w:i/>
                      <w:color w:val="A6A6A6"/>
                    </w:rPr>
                    <w:t>Spazio per applicare le marche da bollo</w:t>
                  </w:r>
                  <w:bookmarkEnd w:id="0"/>
                </w:p>
              </w:txbxContent>
            </v:textbox>
            <w10:anchorlock/>
          </v:shape>
        </w:pict>
      </w:r>
    </w:p>
    <w:p w:rsidR="00DB4181" w:rsidRDefault="00DB4181">
      <w:pPr>
        <w:pStyle w:val="BodyText"/>
        <w:spacing w:before="1"/>
        <w:rPr>
          <w:rFonts w:ascii="Arial"/>
          <w:b/>
          <w:sz w:val="13"/>
        </w:rPr>
      </w:pPr>
    </w:p>
    <w:p w:rsidR="00DB4181" w:rsidRDefault="00DB4181">
      <w:pPr>
        <w:pStyle w:val="BodyText"/>
        <w:tabs>
          <w:tab w:val="left" w:pos="9633"/>
        </w:tabs>
        <w:spacing w:before="90" w:line="360" w:lineRule="auto"/>
        <w:ind w:left="112" w:right="167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 di [ ] titolare [ ] legale rappresentante [ ] presidente [ ]</w:t>
      </w:r>
      <w:r>
        <w:rPr>
          <w:spacing w:val="-10"/>
        </w:rPr>
        <w:t xml:space="preserve"> </w:t>
      </w:r>
      <w:r>
        <w:t>incaricato</w:t>
      </w:r>
    </w:p>
    <w:p w:rsidR="00DB4181" w:rsidRDefault="00DB4181">
      <w:pPr>
        <w:tabs>
          <w:tab w:val="left" w:pos="8044"/>
        </w:tabs>
        <w:spacing w:before="1"/>
        <w:ind w:left="112"/>
        <w:jc w:val="both"/>
        <w:rPr>
          <w:sz w:val="24"/>
        </w:rPr>
      </w:pPr>
      <w:r>
        <w:rPr>
          <w:sz w:val="24"/>
        </w:rPr>
        <w:t>[ ] altro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specificare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4181" w:rsidRDefault="00DB4181">
      <w:pPr>
        <w:tabs>
          <w:tab w:val="left" w:pos="9714"/>
        </w:tabs>
        <w:spacing w:before="137"/>
        <w:ind w:left="112"/>
        <w:jc w:val="both"/>
        <w:rPr>
          <w:sz w:val="24"/>
        </w:rPr>
      </w:pPr>
      <w:r>
        <w:rPr>
          <w:sz w:val="24"/>
        </w:rPr>
        <w:t>della ditta/del Sig. (</w:t>
      </w:r>
      <w:r>
        <w:rPr>
          <w:i/>
          <w:sz w:val="20"/>
        </w:rPr>
        <w:t>specificare ragione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sociale/denominazione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4181" w:rsidRDefault="00DB4181">
      <w:pPr>
        <w:rPr>
          <w:sz w:val="20"/>
        </w:rPr>
      </w:pPr>
    </w:p>
    <w:p w:rsidR="00DB4181" w:rsidRDefault="00DB4181">
      <w:pPr>
        <w:spacing w:before="1"/>
        <w:rPr>
          <w:sz w:val="12"/>
        </w:rPr>
      </w:pPr>
      <w:r>
        <w:rPr>
          <w:noProof/>
        </w:rPr>
        <w:pict>
          <v:line id="Line 2" o:spid="_x0000_s1027" style="position:absolute;z-index:-251658240;visibility:visible;mso-wrap-distance-left:0;mso-wrap-distance-right:0;mso-position-horizontal-relative:page" from="56.65pt,9.15pt" to="536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pOGQ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" strokeweight=".48pt">
            <w10:wrap type="topAndBottom" anchorx="page"/>
          </v:line>
        </w:pict>
      </w:r>
    </w:p>
    <w:p w:rsidR="00DB4181" w:rsidRDefault="00DB4181">
      <w:pPr>
        <w:tabs>
          <w:tab w:val="left" w:pos="9738"/>
        </w:tabs>
        <w:spacing w:before="107" w:line="360" w:lineRule="auto"/>
        <w:ind w:left="112" w:right="100"/>
        <w:rPr>
          <w:i/>
          <w:sz w:val="24"/>
        </w:rPr>
      </w:pPr>
      <w:r>
        <w:rPr>
          <w:sz w:val="24"/>
        </w:rPr>
        <w:t>cod.</w:t>
      </w:r>
      <w:r>
        <w:rPr>
          <w:spacing w:val="1"/>
          <w:sz w:val="24"/>
        </w:rPr>
        <w:t xml:space="preserve"> </w:t>
      </w:r>
      <w:r>
        <w:rPr>
          <w:sz w:val="24"/>
        </w:rPr>
        <w:t>fisc. /part. 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Consapevole di quanto prescritto dall'art. 76 e 73 del D.P.R. 28 dicembre 2000, </w:t>
      </w:r>
      <w:r>
        <w:rPr>
          <w:i/>
          <w:spacing w:val="-3"/>
          <w:sz w:val="24"/>
        </w:rPr>
        <w:t xml:space="preserve">n. </w:t>
      </w:r>
      <w:r>
        <w:rPr>
          <w:i/>
          <w:sz w:val="24"/>
        </w:rPr>
        <w:t>445, le dichiarazioni mendaci, la falsità negli atti e l’uso di atti falsi sono puniti ai sensi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codice</w:t>
      </w:r>
    </w:p>
    <w:p w:rsidR="00DB4181" w:rsidRDefault="00DB4181">
      <w:pPr>
        <w:spacing w:before="2"/>
        <w:ind w:left="112"/>
        <w:rPr>
          <w:i/>
          <w:sz w:val="24"/>
        </w:rPr>
      </w:pPr>
      <w:r>
        <w:rPr>
          <w:i/>
          <w:sz w:val="24"/>
        </w:rPr>
        <w:t>penale e dalle leggi speciali in materia, sotto la propria responsabilità:</w:t>
      </w:r>
    </w:p>
    <w:p w:rsidR="00DB4181" w:rsidRDefault="00DB4181">
      <w:pPr>
        <w:pStyle w:val="BodyText"/>
        <w:spacing w:before="137"/>
        <w:ind w:left="112"/>
      </w:pPr>
      <w:r>
        <w:rPr>
          <w:b/>
        </w:rPr>
        <w:t xml:space="preserve">dichiara </w:t>
      </w:r>
      <w:r>
        <w:t>che la marca da bollo apposta sulla presente dichiarazione ed annullata, con identificativo:</w:t>
      </w:r>
    </w:p>
    <w:p w:rsidR="00DB4181" w:rsidRDefault="00DB4181">
      <w:pPr>
        <w:pStyle w:val="BodyText"/>
        <w:tabs>
          <w:tab w:val="left" w:pos="6167"/>
          <w:tab w:val="left" w:pos="9571"/>
        </w:tabs>
        <w:spacing w:before="136"/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181" w:rsidRDefault="00DB4181">
      <w:pPr>
        <w:tabs>
          <w:tab w:val="left" w:pos="3218"/>
          <w:tab w:val="left" w:pos="6167"/>
          <w:tab w:val="left" w:pos="6482"/>
          <w:tab w:val="left" w:pos="9570"/>
        </w:tabs>
        <w:spacing w:before="137" w:line="360" w:lineRule="auto"/>
        <w:ind w:left="112" w:right="268"/>
        <w:rPr>
          <w:b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 xml:space="preserve"> si</w:t>
      </w:r>
      <w:r>
        <w:rPr>
          <w:spacing w:val="1"/>
          <w:sz w:val="24"/>
        </w:rPr>
        <w:t xml:space="preserve"> </w:t>
      </w:r>
      <w:r>
        <w:rPr>
          <w:sz w:val="24"/>
        </w:rPr>
        <w:t>riferisce</w:t>
      </w:r>
      <w:r>
        <w:rPr>
          <w:sz w:val="24"/>
        </w:rPr>
        <w:tab/>
        <w:t>□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□ al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rilascio</w:t>
      </w:r>
    </w:p>
    <w:p w:rsidR="00DB4181" w:rsidRDefault="00DB4181">
      <w:pPr>
        <w:pStyle w:val="BodyText"/>
        <w:spacing w:before="3"/>
        <w:ind w:left="112"/>
      </w:pPr>
      <w:r>
        <w:t>della pratica: .………………………………………………………………………………</w:t>
      </w:r>
    </w:p>
    <w:p w:rsidR="00DB4181" w:rsidRDefault="00DB4181">
      <w:pPr>
        <w:pStyle w:val="BodyText"/>
        <w:spacing w:before="136"/>
        <w:ind w:left="112"/>
      </w:pPr>
      <w:r>
        <w:t>…………………………………………………………………………………………………………</w:t>
      </w:r>
    </w:p>
    <w:p w:rsidR="00DB4181" w:rsidRDefault="00DB4181">
      <w:pPr>
        <w:pStyle w:val="BodyText"/>
        <w:spacing w:before="142"/>
        <w:ind w:left="112"/>
      </w:pPr>
      <w:r>
        <w:t>…………………………………………………………………………………………………………</w:t>
      </w:r>
    </w:p>
    <w:p w:rsidR="00DB4181" w:rsidRDefault="00DB4181">
      <w:pPr>
        <w:spacing w:before="137"/>
        <w:ind w:left="112"/>
        <w:rPr>
          <w:b/>
          <w:sz w:val="24"/>
        </w:rPr>
      </w:pPr>
      <w:r>
        <w:rPr>
          <w:b/>
          <w:sz w:val="24"/>
        </w:rPr>
        <w:t>ed è detenuta in originale presso la sede.</w:t>
      </w:r>
    </w:p>
    <w:p w:rsidR="00DB4181" w:rsidRDefault="00DB4181">
      <w:pPr>
        <w:tabs>
          <w:tab w:val="left" w:pos="6482"/>
        </w:tabs>
        <w:spacing w:before="137"/>
        <w:ind w:left="112"/>
        <w:rPr>
          <w:b/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Dichiarante</w:t>
      </w:r>
    </w:p>
    <w:p w:rsidR="00DB4181" w:rsidRDefault="00DB4181">
      <w:pPr>
        <w:tabs>
          <w:tab w:val="left" w:pos="5066"/>
        </w:tabs>
        <w:spacing w:before="141"/>
        <w:ind w:left="112"/>
        <w:rPr>
          <w:sz w:val="24"/>
        </w:rPr>
      </w:pPr>
      <w:r>
        <w:rPr>
          <w:sz w:val="16"/>
        </w:rPr>
        <w:t>(luogo e data)</w:t>
      </w:r>
      <w:r>
        <w:rPr>
          <w:sz w:val="16"/>
        </w:rPr>
        <w:tab/>
      </w:r>
      <w:r>
        <w:rPr>
          <w:sz w:val="24"/>
        </w:rPr>
        <w:t>…………………………………………</w:t>
      </w:r>
    </w:p>
    <w:p w:rsidR="00DB4181" w:rsidRDefault="00DB4181">
      <w:pPr>
        <w:spacing w:before="141"/>
        <w:ind w:left="112"/>
        <w:rPr>
          <w:b/>
          <w:sz w:val="20"/>
        </w:rPr>
      </w:pPr>
      <w:r>
        <w:rPr>
          <w:b/>
          <w:sz w:val="20"/>
        </w:rPr>
        <w:t>Allegato: documento identità del dichiarante</w:t>
      </w:r>
    </w:p>
    <w:p w:rsidR="00DB4181" w:rsidRDefault="00DB4181">
      <w:pPr>
        <w:spacing w:before="141"/>
        <w:ind w:left="112"/>
        <w:rPr>
          <w:b/>
          <w:sz w:val="20"/>
        </w:rPr>
      </w:pPr>
    </w:p>
    <w:p w:rsidR="00DB4181" w:rsidRPr="00D92797" w:rsidRDefault="00DB4181" w:rsidP="00464948">
      <w:pPr>
        <w:pStyle w:val="Header"/>
        <w:ind w:right="-144"/>
        <w:jc w:val="center"/>
        <w:rPr>
          <w:rFonts w:ascii="Tahoma" w:hAnsi="Tahoma" w:cs="Tahoma"/>
          <w:sz w:val="16"/>
          <w:szCs w:val="16"/>
        </w:rPr>
      </w:pPr>
      <w:r w:rsidRPr="00D92797">
        <w:rPr>
          <w:rFonts w:ascii="Tahoma" w:hAnsi="Tahoma" w:cs="Tahoma"/>
          <w:sz w:val="16"/>
          <w:szCs w:val="16"/>
        </w:rPr>
        <w:t>Unione di Comuni Valdarno e Valdisieve - Area Tecnica - Servizio Attività Territoriali e Protezione Civile - Ufficio Gestione Associata Vincolo Idrogeologico</w:t>
      </w:r>
    </w:p>
    <w:p w:rsidR="00DB4181" w:rsidRPr="00D92797" w:rsidRDefault="00DB4181" w:rsidP="00464948">
      <w:pPr>
        <w:jc w:val="center"/>
        <w:rPr>
          <w:rFonts w:ascii="Tahoma" w:hAnsi="Tahoma" w:cs="Tahoma"/>
          <w:sz w:val="16"/>
          <w:szCs w:val="16"/>
        </w:rPr>
      </w:pPr>
      <w:r w:rsidRPr="00D92797">
        <w:rPr>
          <w:rFonts w:ascii="Tahoma" w:hAnsi="Tahoma" w:cs="Tahoma"/>
          <w:sz w:val="16"/>
          <w:szCs w:val="16"/>
        </w:rPr>
        <w:t>Via Duca della Vittoria 180 50068-Rufina (FI) - Via XXV APRILE 10 50068-Rufina (FI) Tel. 05583999608-055839661</w:t>
      </w:r>
    </w:p>
    <w:p w:rsidR="00DB4181" w:rsidRPr="00D92797" w:rsidRDefault="00DB4181" w:rsidP="00464948">
      <w:pPr>
        <w:jc w:val="center"/>
        <w:rPr>
          <w:rStyle w:val="CollegamentoInternet"/>
          <w:rFonts w:ascii="Tahoma" w:hAnsi="Tahoma" w:cs="Tahoma"/>
          <w:color w:val="auto"/>
          <w:sz w:val="16"/>
          <w:szCs w:val="16"/>
          <w:u w:val="none"/>
          <w:lang w:val="en-US"/>
        </w:rPr>
      </w:pPr>
      <w:r w:rsidRPr="00D92797">
        <w:rPr>
          <w:rFonts w:ascii="Tahoma" w:hAnsi="Tahoma" w:cs="Tahoma"/>
          <w:sz w:val="16"/>
          <w:szCs w:val="16"/>
          <w:lang w:val="en-US"/>
        </w:rPr>
        <w:t xml:space="preserve">e.mail </w:t>
      </w:r>
      <w:hyperlink r:id="rId5">
        <w:r w:rsidRPr="00D92797">
          <w:rPr>
            <w:rStyle w:val="CollegamentoInternet"/>
            <w:rFonts w:ascii="Tahoma" w:hAnsi="Tahoma" w:cs="Tahoma"/>
            <w:color w:val="auto"/>
            <w:sz w:val="16"/>
            <w:szCs w:val="16"/>
            <w:lang w:val="en-US"/>
          </w:rPr>
          <w:t>vincolo.associato@uc-valdarnoevaldisieve.fi.it</w:t>
        </w:r>
      </w:hyperlink>
    </w:p>
    <w:p w:rsidR="00DB4181" w:rsidRPr="00D92797" w:rsidRDefault="00DB4181" w:rsidP="00464948">
      <w:pPr>
        <w:jc w:val="center"/>
        <w:rPr>
          <w:sz w:val="16"/>
          <w:szCs w:val="16"/>
          <w:u w:val="single"/>
        </w:rPr>
      </w:pPr>
      <w:r w:rsidRPr="00D92797">
        <w:rPr>
          <w:rStyle w:val="CollegamentoInternet"/>
          <w:rFonts w:ascii="Tahoma" w:hAnsi="Tahoma" w:cs="Tahoma"/>
          <w:color w:val="auto"/>
          <w:sz w:val="16"/>
          <w:szCs w:val="16"/>
          <w:u w:val="none"/>
        </w:rPr>
        <w:t xml:space="preserve">PEC: </w:t>
      </w:r>
      <w:r w:rsidRPr="00D92797">
        <w:rPr>
          <w:rStyle w:val="CollegamentoInternet"/>
          <w:rFonts w:ascii="Tahoma" w:hAnsi="Tahoma" w:cs="Tahoma"/>
          <w:color w:val="auto"/>
          <w:sz w:val="16"/>
          <w:szCs w:val="16"/>
        </w:rPr>
        <w:t>uc-valdarnoevaldisieve@postacert.toscana.it</w:t>
      </w:r>
    </w:p>
    <w:sectPr w:rsidR="00DB4181" w:rsidRPr="00D92797" w:rsidSect="00103456">
      <w:type w:val="continuous"/>
      <w:pgSz w:w="11900" w:h="16840"/>
      <w:pgMar w:top="7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DD4"/>
    <w:rsid w:val="00103456"/>
    <w:rsid w:val="001726CE"/>
    <w:rsid w:val="00232DD4"/>
    <w:rsid w:val="00451A16"/>
    <w:rsid w:val="00464948"/>
    <w:rsid w:val="00482ECC"/>
    <w:rsid w:val="005256A7"/>
    <w:rsid w:val="005539E3"/>
    <w:rsid w:val="00622E82"/>
    <w:rsid w:val="00690682"/>
    <w:rsid w:val="0074592D"/>
    <w:rsid w:val="00883796"/>
    <w:rsid w:val="00A776B4"/>
    <w:rsid w:val="00BF3C48"/>
    <w:rsid w:val="00D92797"/>
    <w:rsid w:val="00DB4181"/>
    <w:rsid w:val="00E2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5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03456"/>
    <w:pPr>
      <w:ind w:left="91"/>
      <w:outlineLvl w:val="0"/>
    </w:pPr>
    <w:rPr>
      <w:rFonts w:ascii="Arial" w:eastAsia="Calibri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6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0345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34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6E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03456"/>
  </w:style>
  <w:style w:type="paragraph" w:customStyle="1" w:styleId="TableParagraph">
    <w:name w:val="Table Paragraph"/>
    <w:basedOn w:val="Normal"/>
    <w:uiPriority w:val="99"/>
    <w:rsid w:val="00103456"/>
  </w:style>
  <w:style w:type="paragraph" w:styleId="Header">
    <w:name w:val="header"/>
    <w:basedOn w:val="Normal"/>
    <w:link w:val="HeaderChar"/>
    <w:uiPriority w:val="99"/>
    <w:rsid w:val="00464948"/>
    <w:pPr>
      <w:widowControl/>
      <w:tabs>
        <w:tab w:val="center" w:pos="4819"/>
        <w:tab w:val="right" w:pos="9638"/>
      </w:tabs>
      <w:autoSpaceDE/>
      <w:autoSpaceDN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948"/>
    <w:rPr>
      <w:rFonts w:ascii="Arial" w:hAnsi="Arial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uiPriority w:val="99"/>
    <w:rsid w:val="00464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2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97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colo.associato@uc-valdarnoevaldisieve.fi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 di 1</dc:title>
  <dc:subject/>
  <dc:creator>Andrea Zampoli</dc:creator>
  <cp:keywords/>
  <dc:description/>
  <cp:lastModifiedBy>e.rasi</cp:lastModifiedBy>
  <cp:revision>2</cp:revision>
  <cp:lastPrinted>2019-01-25T12:08:00Z</cp:lastPrinted>
  <dcterms:created xsi:type="dcterms:W3CDTF">2019-03-21T11:36:00Z</dcterms:created>
  <dcterms:modified xsi:type="dcterms:W3CDTF">2019-03-21T11:36:00Z</dcterms:modified>
</cp:coreProperties>
</file>