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B" w:rsidRPr="00822623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623">
        <w:rPr>
          <w:rFonts w:ascii="Times New Roman" w:hAnsi="Times New Roman"/>
          <w:sz w:val="24"/>
          <w:szCs w:val="24"/>
        </w:rPr>
        <w:t xml:space="preserve">Allegato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71546B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623">
        <w:rPr>
          <w:rFonts w:ascii="Times New Roman" w:hAnsi="Times New Roman"/>
          <w:sz w:val="24"/>
          <w:szCs w:val="24"/>
        </w:rPr>
        <w:t>FAC-SIMILE DOMANDA</w:t>
      </w:r>
    </w:p>
    <w:p w:rsidR="0071546B" w:rsidRDefault="0071546B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623">
        <w:rPr>
          <w:rFonts w:ascii="Times New Roman" w:hAnsi="Times New Roman"/>
          <w:b/>
          <w:sz w:val="24"/>
          <w:szCs w:val="24"/>
        </w:rPr>
        <w:t>AL SERVIZIO PERSONALE ASSOCIATO</w:t>
      </w:r>
    </w:p>
    <w:p w:rsidR="0071546B" w:rsidRPr="00822623" w:rsidRDefault="0071546B" w:rsidP="008226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__SOTTOSCRITT____________________________________________________________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nat_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191">
        <w:rPr>
          <w:rFonts w:ascii="Times New Roman" w:hAnsi="Times New Roman"/>
          <w:sz w:val="24"/>
          <w:szCs w:val="24"/>
        </w:rPr>
        <w:t>a__________________________________________il____________________________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Codice Fiscale 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residente a__________________________________________________________________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in Via/Piazza 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C0191">
        <w:rPr>
          <w:rFonts w:ascii="Times New Roman" w:hAnsi="Times New Roman"/>
          <w:sz w:val="24"/>
          <w:szCs w:val="24"/>
        </w:rPr>
        <w:t>_n.___________, con recapito a cui inviare qualsiasi comunicazione (indicare solo se diverso dalla residenza)__</w:t>
      </w:r>
      <w:r>
        <w:rPr>
          <w:rFonts w:ascii="Times New Roman" w:hAnsi="Times New Roman"/>
          <w:sz w:val="24"/>
          <w:szCs w:val="24"/>
        </w:rPr>
        <w:t>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Telefono fisso ________________________ Cellulare_______________________________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E-mail______________________________________________________________________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PEC_______________________________________________________________________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 xml:space="preserve">                                                                CHIEDE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 xml:space="preserve">di essere ammess_  a partecipare alla procedura di mobilità ai sensi dell’art. 30 D.Lgs. 165/2001 di cui all’avviso del </w:t>
      </w:r>
      <w:r>
        <w:rPr>
          <w:rFonts w:ascii="Times New Roman" w:hAnsi="Times New Roman"/>
          <w:sz w:val="24"/>
          <w:szCs w:val="24"/>
        </w:rPr>
        <w:t>………….</w:t>
      </w:r>
      <w:r w:rsidRPr="00BC0191">
        <w:rPr>
          <w:rFonts w:ascii="Times New Roman" w:hAnsi="Times New Roman"/>
          <w:sz w:val="24"/>
          <w:szCs w:val="24"/>
        </w:rPr>
        <w:t xml:space="preserve"> per la copertura di  n. </w:t>
      </w:r>
      <w:r>
        <w:rPr>
          <w:rFonts w:ascii="Times New Roman" w:hAnsi="Times New Roman"/>
          <w:sz w:val="24"/>
          <w:szCs w:val="24"/>
        </w:rPr>
        <w:t>1</w:t>
      </w:r>
      <w:r w:rsidRPr="00BC0191">
        <w:rPr>
          <w:rFonts w:ascii="Times New Roman" w:hAnsi="Times New Roman"/>
          <w:sz w:val="24"/>
          <w:szCs w:val="24"/>
        </w:rPr>
        <w:t xml:space="preserve">  post</w:t>
      </w:r>
      <w:r>
        <w:rPr>
          <w:rFonts w:ascii="Times New Roman" w:hAnsi="Times New Roman"/>
          <w:sz w:val="24"/>
          <w:szCs w:val="24"/>
        </w:rPr>
        <w:t>o</w:t>
      </w:r>
      <w:r w:rsidRPr="00BC0191">
        <w:rPr>
          <w:rFonts w:ascii="Times New Roman" w:hAnsi="Times New Roman"/>
          <w:sz w:val="24"/>
          <w:szCs w:val="24"/>
        </w:rPr>
        <w:t xml:space="preserve"> di “</w:t>
      </w:r>
      <w:r>
        <w:rPr>
          <w:rFonts w:ascii="Times New Roman" w:hAnsi="Times New Roman"/>
          <w:sz w:val="24"/>
          <w:szCs w:val="24"/>
        </w:rPr>
        <w:t>Tecnico specializzato autista mezzi pesanti” C</w:t>
      </w:r>
      <w:r w:rsidRPr="00BC0191">
        <w:rPr>
          <w:rFonts w:ascii="Times New Roman" w:hAnsi="Times New Roman"/>
          <w:sz w:val="24"/>
          <w:szCs w:val="24"/>
        </w:rPr>
        <w:t xml:space="preserve">at. </w:t>
      </w:r>
      <w:r>
        <w:rPr>
          <w:rFonts w:ascii="Times New Roman" w:hAnsi="Times New Roman"/>
          <w:sz w:val="24"/>
          <w:szCs w:val="24"/>
        </w:rPr>
        <w:t>B3</w:t>
      </w:r>
      <w:r w:rsidRPr="00BC0191">
        <w:rPr>
          <w:rFonts w:ascii="Times New Roman" w:hAnsi="Times New Roman"/>
          <w:sz w:val="24"/>
          <w:szCs w:val="24"/>
        </w:rPr>
        <w:t xml:space="preserve">,  a tempo pieno ed indeterminato, presso il Comune di </w:t>
      </w:r>
      <w:r>
        <w:rPr>
          <w:rFonts w:ascii="Times New Roman" w:hAnsi="Times New Roman"/>
          <w:sz w:val="24"/>
          <w:szCs w:val="24"/>
        </w:rPr>
        <w:t>Pontassieve</w:t>
      </w:r>
      <w:r w:rsidRPr="00BC0191">
        <w:rPr>
          <w:rFonts w:ascii="Times New Roman" w:hAnsi="Times New Roman"/>
          <w:sz w:val="24"/>
          <w:szCs w:val="24"/>
        </w:rPr>
        <w:t>.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A tal fine, ai sensi dell’art. 76 del D.P.R. N. 445 del 28.12.2000 sotto la propria responsabilità dichiara:</w:t>
      </w:r>
    </w:p>
    <w:p w:rsidR="0071546B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1.</w:t>
      </w:r>
      <w:r w:rsidRPr="00BC0191">
        <w:rPr>
          <w:rFonts w:ascii="Times New Roman" w:hAnsi="Times New Roman"/>
          <w:sz w:val="24"/>
          <w:szCs w:val="24"/>
        </w:rPr>
        <w:tab/>
        <w:t>di essere dipendente a tempo indeterminato dell’Ente____________________________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C0191">
        <w:rPr>
          <w:rFonts w:ascii="Times New Roman" w:hAnsi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>
        <w:rPr>
          <w:rFonts w:ascii="Times New Roman" w:hAnsi="Times New Roman"/>
          <w:sz w:val="24"/>
          <w:szCs w:val="24"/>
        </w:rPr>
        <w:t>B3</w:t>
      </w:r>
      <w:r w:rsidRPr="00BC0191">
        <w:rPr>
          <w:rFonts w:ascii="Times New Roman" w:hAnsi="Times New Roman"/>
          <w:sz w:val="24"/>
          <w:szCs w:val="24"/>
        </w:rPr>
        <w:t xml:space="preserve"> posizione economica______________ dal _________________________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2.</w:t>
      </w:r>
      <w:r w:rsidRPr="00BC0191">
        <w:rPr>
          <w:rFonts w:ascii="Times New Roman" w:hAnsi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C0191">
        <w:rPr>
          <w:rFonts w:ascii="Times New Roman" w:hAnsi="Times New Roman"/>
          <w:sz w:val="24"/>
          <w:szCs w:val="24"/>
        </w:rPr>
        <w:t>_conseguito presso 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C0191">
        <w:rPr>
          <w:rFonts w:ascii="Times New Roman" w:hAnsi="Times New Roman"/>
          <w:sz w:val="24"/>
          <w:szCs w:val="24"/>
        </w:rPr>
        <w:t>_____ in data _______________________ con la votazione di _________________</w:t>
      </w:r>
      <w:r>
        <w:rPr>
          <w:rFonts w:ascii="Times New Roman" w:hAnsi="Times New Roman"/>
          <w:sz w:val="24"/>
          <w:szCs w:val="24"/>
        </w:rPr>
        <w:t>___</w:t>
      </w:r>
      <w:r w:rsidRPr="00BC0191">
        <w:rPr>
          <w:rFonts w:ascii="Times New Roman" w:hAnsi="Times New Roman"/>
          <w:sz w:val="24"/>
          <w:szCs w:val="24"/>
        </w:rPr>
        <w:t>________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3.</w:t>
      </w:r>
      <w:r w:rsidRPr="00BC0191">
        <w:rPr>
          <w:rFonts w:ascii="Times New Roman" w:hAnsi="Times New Roman"/>
          <w:sz w:val="24"/>
          <w:szCs w:val="24"/>
        </w:rPr>
        <w:tab/>
        <w:t>che la richiesta di mobilità ai sensi dell’art. 30 del D.Lgs. 165/01, è motivata dalle seguenti esigenze familiari/personali:________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C0191">
        <w:rPr>
          <w:rFonts w:ascii="Times New Roman" w:hAnsi="Times New Roman"/>
          <w:sz w:val="24"/>
          <w:szCs w:val="24"/>
        </w:rPr>
        <w:t>________________________________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C0191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4.</w:t>
      </w:r>
      <w:r w:rsidRPr="00BC0191">
        <w:rPr>
          <w:rFonts w:ascii="Times New Roman" w:hAnsi="Times New Roman"/>
          <w:sz w:val="24"/>
          <w:szCs w:val="24"/>
        </w:rPr>
        <w:tab/>
        <w:t>di accettare, senza riserva alcuna, le condizioni previste dall’avviso di mobilità;</w:t>
      </w:r>
    </w:p>
    <w:p w:rsidR="0071546B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5.</w:t>
      </w:r>
      <w:r w:rsidRPr="00BC0191">
        <w:rPr>
          <w:rFonts w:ascii="Times New Roman" w:hAnsi="Times New Roman"/>
          <w:sz w:val="24"/>
          <w:szCs w:val="24"/>
        </w:rPr>
        <w:tab/>
        <w:t>di essere in possesso dell</w:t>
      </w:r>
      <w:r>
        <w:rPr>
          <w:rFonts w:ascii="Times New Roman" w:hAnsi="Times New Roman"/>
          <w:sz w:val="24"/>
          <w:szCs w:val="24"/>
        </w:rPr>
        <w:t>e patenti</w:t>
      </w:r>
      <w:r w:rsidRPr="00BC0191">
        <w:rPr>
          <w:rFonts w:ascii="Times New Roman" w:hAnsi="Times New Roman"/>
          <w:sz w:val="24"/>
          <w:szCs w:val="24"/>
        </w:rPr>
        <w:t xml:space="preserve"> di guida _______________</w:t>
      </w:r>
      <w:r>
        <w:rPr>
          <w:rFonts w:ascii="Times New Roman" w:hAnsi="Times New Roman"/>
          <w:sz w:val="24"/>
          <w:szCs w:val="24"/>
        </w:rPr>
        <w:t>______</w:t>
      </w:r>
      <w:r w:rsidRPr="00BC019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BC0191">
        <w:rPr>
          <w:rFonts w:ascii="Times New Roman" w:hAnsi="Times New Roman"/>
          <w:sz w:val="24"/>
          <w:szCs w:val="24"/>
        </w:rPr>
        <w:t>_;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di essere in possesso della Carta di Qualificazione del Conducente CQC;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allegare il proprio Curriculum vitae e professionale debitamente firmato e datato;</w:t>
      </w:r>
    </w:p>
    <w:p w:rsidR="0071546B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C0191">
        <w:rPr>
          <w:rFonts w:ascii="Times New Roman" w:hAnsi="Times New Roman"/>
          <w:sz w:val="24"/>
          <w:szCs w:val="24"/>
        </w:rPr>
        <w:t>.</w:t>
      </w:r>
      <w:r w:rsidRPr="00BC0191">
        <w:rPr>
          <w:rFonts w:ascii="Times New Roman" w:hAnsi="Times New Roman"/>
          <w:sz w:val="24"/>
          <w:szCs w:val="24"/>
        </w:rPr>
        <w:tab/>
        <w:t xml:space="preserve">di accettare le norme contenute nel </w:t>
      </w:r>
      <w:r w:rsidRPr="00BC0191">
        <w:rPr>
          <w:rFonts w:ascii="Times New Roman" w:hAnsi="Times New Roman"/>
          <w:color w:val="000000"/>
          <w:sz w:val="24"/>
          <w:szCs w:val="24"/>
        </w:rPr>
        <w:t xml:space="preserve">Regolamento </w:t>
      </w:r>
      <w:r>
        <w:rPr>
          <w:rFonts w:ascii="Times New Roman" w:hAnsi="Times New Roman"/>
          <w:color w:val="000000"/>
          <w:sz w:val="24"/>
          <w:szCs w:val="24"/>
        </w:rPr>
        <w:t>per l’accesso agli impieghi dell’Unione di Comuni Valdarno e Valdisieve</w:t>
      </w:r>
      <w:r w:rsidRPr="00BC0191">
        <w:rPr>
          <w:rFonts w:ascii="Times New Roman" w:hAnsi="Times New Roman"/>
          <w:sz w:val="24"/>
          <w:szCs w:val="24"/>
        </w:rPr>
        <w:t>.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Il sottoscritto, ai sensi dell’ art. 13 del D. Lgs. 196 del 2003, autorizza il Servizio Personale Associato al trattamento dei dati personali ai fini dell’espletamento del procedimento in oggetto e di ogni altro atto conseguente.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Il sottoscritto s’impegna, infine, a comunicare ogni eventuale variazione relativa al recapito.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Data______________                             Firma______________________</w:t>
      </w:r>
    </w:p>
    <w:p w:rsidR="0071546B" w:rsidRPr="00BC0191" w:rsidRDefault="0071546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1546B" w:rsidRPr="00BC0191" w:rsidSect="0096128A">
      <w:headerReference w:type="default" r:id="rId6"/>
      <w:footerReference w:type="default" r:id="rId7"/>
      <w:pgSz w:w="11906" w:h="16838"/>
      <w:pgMar w:top="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6B" w:rsidRDefault="0071546B" w:rsidP="00BC0191">
      <w:pPr>
        <w:spacing w:after="0" w:line="240" w:lineRule="auto"/>
      </w:pPr>
      <w:r>
        <w:separator/>
      </w:r>
    </w:p>
  </w:endnote>
  <w:endnote w:type="continuationSeparator" w:id="0">
    <w:p w:rsidR="0071546B" w:rsidRDefault="0071546B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B" w:rsidRPr="0096128A" w:rsidRDefault="0071546B" w:rsidP="0096128A">
    <w:pPr>
      <w:pBdr>
        <w:bottom w:val="single" w:sz="6" w:space="1" w:color="000000"/>
      </w:pBdr>
      <w:spacing w:after="0" w:line="240" w:lineRule="auto"/>
      <w:jc w:val="center"/>
      <w:rPr>
        <w:rFonts w:ascii="Times New Roman" w:hAnsi="Times New Roman"/>
        <w:i/>
      </w:rPr>
    </w:pPr>
  </w:p>
  <w:p w:rsidR="0071546B" w:rsidRPr="0096128A" w:rsidRDefault="0071546B" w:rsidP="0096128A">
    <w:pPr>
      <w:spacing w:after="0" w:line="240" w:lineRule="auto"/>
      <w:jc w:val="center"/>
      <w:rPr>
        <w:rFonts w:ascii="Times New Roman" w:hAnsi="Times New Roman"/>
      </w:rPr>
    </w:pPr>
    <w:r w:rsidRPr="0096128A">
      <w:rPr>
        <w:rFonts w:ascii="Times New Roman" w:hAnsi="Times New Roman"/>
        <w:i/>
      </w:rPr>
      <w:t>Comuni di Londa – Pelago – Pontassieve – Reggello – Rufina – San Godenzo</w:t>
    </w:r>
  </w:p>
  <w:p w:rsidR="0071546B" w:rsidRPr="0096128A" w:rsidRDefault="0071546B" w:rsidP="0096128A">
    <w:pPr>
      <w:spacing w:after="0" w:line="240" w:lineRule="auto"/>
      <w:jc w:val="center"/>
      <w:rPr>
        <w:rFonts w:ascii="Times New Roman" w:hAnsi="Times New Roman"/>
        <w:i/>
      </w:rPr>
    </w:pPr>
    <w:r w:rsidRPr="0096128A">
      <w:rPr>
        <w:rFonts w:ascii="Times New Roman" w:hAnsi="Times New Roman"/>
      </w:rPr>
      <w:t>Codice Fiscale e P. IVA 06096360489 - Sede: Via Tanzini, 27 – 50065 Pontassieve FI</w:t>
    </w:r>
  </w:p>
  <w:p w:rsidR="0071546B" w:rsidRPr="0096128A" w:rsidRDefault="0071546B" w:rsidP="0096128A">
    <w:pPr>
      <w:spacing w:after="0" w:line="240" w:lineRule="auto"/>
      <w:jc w:val="center"/>
      <w:rPr>
        <w:rFonts w:ascii="Times New Roman" w:hAnsi="Times New Roman"/>
      </w:rPr>
    </w:pPr>
    <w:r w:rsidRPr="0096128A">
      <w:rPr>
        <w:rFonts w:ascii="Times New Roman" w:hAnsi="Times New Roman"/>
        <w:i/>
      </w:rPr>
      <w:t>Tel.05583602</w:t>
    </w:r>
    <w:r>
      <w:rPr>
        <w:rFonts w:ascii="Times New Roman" w:hAnsi="Times New Roman"/>
        <w:i/>
      </w:rPr>
      <w:t>80-293</w:t>
    </w:r>
    <w:r w:rsidRPr="0096128A">
      <w:rPr>
        <w:rFonts w:ascii="Times New Roman" w:hAnsi="Times New Roman"/>
        <w:i/>
      </w:rPr>
      <w:t xml:space="preserve"> – Fax. 055 8360248</w:t>
    </w:r>
  </w:p>
  <w:p w:rsidR="0071546B" w:rsidRPr="0096128A" w:rsidRDefault="0071546B" w:rsidP="0096128A">
    <w:pPr>
      <w:spacing w:after="0" w:line="240" w:lineRule="auto"/>
      <w:jc w:val="center"/>
      <w:rPr>
        <w:rFonts w:ascii="Times New Roman" w:hAnsi="Times New Roman"/>
        <w:sz w:val="18"/>
      </w:rPr>
    </w:pPr>
    <w:r w:rsidRPr="0096128A">
      <w:rPr>
        <w:rFonts w:ascii="Times New Roman" w:hAnsi="Times New Roman"/>
      </w:rPr>
      <w:t xml:space="preserve">E-mail: </w:t>
    </w:r>
    <w:hyperlink r:id="rId1" w:history="1">
      <w:r w:rsidRPr="0096128A">
        <w:rPr>
          <w:rStyle w:val="Hyperlink"/>
          <w:rFonts w:ascii="Times New Roman" w:hAnsi="Times New Roman"/>
        </w:rPr>
        <w:t>personale@uc-valdarnoevaldisieve.fi.it</w:t>
      </w:r>
    </w:hyperlink>
    <w:r w:rsidRPr="0096128A">
      <w:rPr>
        <w:rFonts w:ascii="Times New Roman" w:hAnsi="Times New Roman"/>
      </w:rPr>
      <w:t xml:space="preserve"> - PEC: uc-valdarnoevaldisieve@postacert.toscana.it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6B" w:rsidRDefault="0071546B" w:rsidP="00BC0191">
      <w:pPr>
        <w:spacing w:after="0" w:line="240" w:lineRule="auto"/>
      </w:pPr>
      <w:r>
        <w:separator/>
      </w:r>
    </w:p>
  </w:footnote>
  <w:footnote w:type="continuationSeparator" w:id="0">
    <w:p w:rsidR="0071546B" w:rsidRDefault="0071546B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B" w:rsidRDefault="0071546B" w:rsidP="0096128A">
    <w:pPr>
      <w:pStyle w:val="Header"/>
      <w:jc w:val="center"/>
      <w:rPr>
        <w:sz w:val="28"/>
        <w:szCs w:val="28"/>
      </w:rPr>
    </w:pPr>
    <w:r w:rsidRPr="00673FD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191.25pt;height:96pt;visibility:visible" filled="t">
          <v:fill opacity="0"/>
          <v:imagedata r:id="rId1" o:title=""/>
        </v:shape>
      </w:pict>
    </w:r>
  </w:p>
  <w:p w:rsidR="0071546B" w:rsidRPr="0096128A" w:rsidRDefault="0071546B" w:rsidP="0096128A">
    <w:pPr>
      <w:pStyle w:val="Header"/>
      <w:pBdr>
        <w:bottom w:val="single" w:sz="6" w:space="1" w:color="000000"/>
      </w:pBdr>
      <w:jc w:val="center"/>
      <w:rPr>
        <w:rFonts w:ascii="Times New Roman" w:hAnsi="Times New Roman"/>
        <w:sz w:val="28"/>
        <w:szCs w:val="28"/>
      </w:rPr>
    </w:pPr>
    <w:r w:rsidRPr="0096128A">
      <w:rPr>
        <w:rFonts w:ascii="Times New Roman" w:hAnsi="Times New Roman"/>
        <w:sz w:val="28"/>
        <w:szCs w:val="28"/>
      </w:rPr>
      <w:t>SERVIZIO PERSONALE ASSOCIATO</w:t>
    </w:r>
  </w:p>
  <w:p w:rsidR="0071546B" w:rsidRPr="0096128A" w:rsidRDefault="0071546B" w:rsidP="0096128A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7B"/>
    <w:rsid w:val="001300CD"/>
    <w:rsid w:val="00132145"/>
    <w:rsid w:val="001402C8"/>
    <w:rsid w:val="00180094"/>
    <w:rsid w:val="001820D2"/>
    <w:rsid w:val="002B4F04"/>
    <w:rsid w:val="002D60D4"/>
    <w:rsid w:val="0035153D"/>
    <w:rsid w:val="004075D4"/>
    <w:rsid w:val="004B4056"/>
    <w:rsid w:val="004C4380"/>
    <w:rsid w:val="004C6A8F"/>
    <w:rsid w:val="00557FC9"/>
    <w:rsid w:val="0058108A"/>
    <w:rsid w:val="00597AD4"/>
    <w:rsid w:val="00673FD9"/>
    <w:rsid w:val="006A7486"/>
    <w:rsid w:val="0071546B"/>
    <w:rsid w:val="00756C8B"/>
    <w:rsid w:val="007B1C44"/>
    <w:rsid w:val="007B22C0"/>
    <w:rsid w:val="00822623"/>
    <w:rsid w:val="008C2F38"/>
    <w:rsid w:val="008E6C57"/>
    <w:rsid w:val="0095243E"/>
    <w:rsid w:val="0096128A"/>
    <w:rsid w:val="009768F9"/>
    <w:rsid w:val="009D532B"/>
    <w:rsid w:val="00A11142"/>
    <w:rsid w:val="00A1144F"/>
    <w:rsid w:val="00A26F19"/>
    <w:rsid w:val="00AC0059"/>
    <w:rsid w:val="00B473F6"/>
    <w:rsid w:val="00B519AB"/>
    <w:rsid w:val="00B83614"/>
    <w:rsid w:val="00BC0191"/>
    <w:rsid w:val="00BD24A7"/>
    <w:rsid w:val="00BE7C88"/>
    <w:rsid w:val="00CD637B"/>
    <w:rsid w:val="00D44AD9"/>
    <w:rsid w:val="00E2738A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1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1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12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Balestri Chiara</dc:creator>
  <cp:keywords/>
  <dc:description/>
  <cp:lastModifiedBy>e.rasi</cp:lastModifiedBy>
  <cp:revision>2</cp:revision>
  <cp:lastPrinted>2018-05-30T09:36:00Z</cp:lastPrinted>
  <dcterms:created xsi:type="dcterms:W3CDTF">2018-05-30T11:45:00Z</dcterms:created>
  <dcterms:modified xsi:type="dcterms:W3CDTF">2018-05-30T11:45:00Z</dcterms:modified>
</cp:coreProperties>
</file>