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6DF" w:rsidRPr="00346992" w:rsidRDefault="002076DF">
      <w:pPr>
        <w:rPr>
          <w:b/>
          <w:sz w:val="32"/>
          <w:szCs w:val="32"/>
        </w:rPr>
      </w:pPr>
      <w:r>
        <w:tab/>
      </w:r>
      <w:r>
        <w:tab/>
      </w:r>
      <w:r w:rsidRPr="00346992">
        <w:rPr>
          <w:b/>
          <w:sz w:val="32"/>
          <w:szCs w:val="32"/>
        </w:rPr>
        <w:t>MODELLO  DI ESENZIONE IMPOSTA DI SOGGIORNO</w:t>
      </w:r>
    </w:p>
    <w:p w:rsidR="002076DF" w:rsidRPr="00346992" w:rsidRDefault="002076DF" w:rsidP="00346992">
      <w:pPr>
        <w:jc w:val="center"/>
        <w:rPr>
          <w:b/>
        </w:rPr>
      </w:pPr>
      <w:r w:rsidRPr="00346992">
        <w:rPr>
          <w:b/>
        </w:rPr>
        <w:t>DICHIARAZIONE RESA AI SENSI ARTT. 46 E 47 D.P.R. 445</w:t>
      </w:r>
      <w:r>
        <w:rPr>
          <w:b/>
        </w:rPr>
        <w:t>/2000</w:t>
      </w:r>
    </w:p>
    <w:p w:rsidR="002076DF" w:rsidRDefault="002076DF">
      <w:r>
        <w:t>IL/LA  SOTTOSCRITTA ……………………………………………………………………………………………………………………………….</w:t>
      </w:r>
    </w:p>
    <w:p w:rsidR="002076DF" w:rsidRDefault="002076DF">
      <w:r>
        <w:t>NATO /A  A : COMUNE ……………………………………………..PROV…………………………DATA ……………./……./………..</w:t>
      </w:r>
    </w:p>
    <w:p w:rsidR="002076DF" w:rsidRDefault="002076DF">
      <w:r>
        <w:t>RESIDENTE A …………………………………………………PROV…………… VIA/PIAZZA ……………………………..…………………</w:t>
      </w:r>
    </w:p>
    <w:p w:rsidR="002076DF" w:rsidRDefault="002076DF">
      <w:r>
        <w:t>…………………………..................................................................... N…………………...………..CAP…………..…………….</w:t>
      </w:r>
    </w:p>
    <w:p w:rsidR="002076DF" w:rsidRDefault="002076DF">
      <w:r>
        <w:t>CODICE FISCALE …………………………………………………………………………………………………………………………………………</w:t>
      </w:r>
    </w:p>
    <w:p w:rsidR="002076DF" w:rsidRDefault="002076DF">
      <w:r>
        <w:t>RECAPITO TELEFONICO  ……………………………..CELLULARE…………………………………………………………….……………..</w:t>
      </w:r>
    </w:p>
    <w:p w:rsidR="002076DF" w:rsidRDefault="002076DF">
      <w:r>
        <w:t>FAX N……………………………………EMAIL: ………………………………………………………………………………………………………..</w:t>
      </w:r>
    </w:p>
    <w:p w:rsidR="002076DF" w:rsidRPr="005C6F60" w:rsidRDefault="002076DF" w:rsidP="005C6F60">
      <w:pPr>
        <w:jc w:val="center"/>
        <w:rPr>
          <w:b/>
        </w:rPr>
      </w:pPr>
      <w:r w:rsidRPr="005C6F60">
        <w:rPr>
          <w:b/>
        </w:rPr>
        <w:t>CON RIFERIMENTO AL SOGGIORNO EFFETTUATO PRESSO LA STRUTTURA RICETTIVA:</w:t>
      </w:r>
    </w:p>
    <w:p w:rsidR="002076DF" w:rsidRDefault="002076DF" w:rsidP="005C6F60">
      <w:pPr>
        <w:jc w:val="center"/>
        <w:rPr>
          <w:b/>
        </w:rPr>
      </w:pPr>
      <w:r w:rsidRPr="005C6F60">
        <w:rPr>
          <w:b/>
        </w:rPr>
        <w:t>………….…………..……………………..….COMUNE DI …………………… PROV……………….</w:t>
      </w:r>
    </w:p>
    <w:p w:rsidR="002076DF" w:rsidRPr="005C6F60" w:rsidRDefault="002076DF" w:rsidP="003F3385">
      <w:pPr>
        <w:jc w:val="center"/>
        <w:rPr>
          <w:b/>
        </w:rPr>
      </w:pPr>
      <w:r>
        <w:rPr>
          <w:b/>
        </w:rPr>
        <w:t>PER I GIORNI  DAL…………………. AL………………</w:t>
      </w:r>
    </w:p>
    <w:p w:rsidR="002076DF" w:rsidRPr="005C6F60" w:rsidRDefault="002076DF" w:rsidP="003F3385">
      <w:pPr>
        <w:jc w:val="center"/>
        <w:rPr>
          <w:sz w:val="24"/>
          <w:szCs w:val="24"/>
          <w:u w:val="single"/>
        </w:rPr>
      </w:pPr>
      <w:r w:rsidRPr="005C6F60">
        <w:rPr>
          <w:sz w:val="24"/>
          <w:szCs w:val="24"/>
          <w:u w:val="single"/>
        </w:rPr>
        <w:t>DICHIARA</w:t>
      </w:r>
    </w:p>
    <w:p w:rsidR="002076DF" w:rsidRDefault="002076DF" w:rsidP="005C6F60">
      <w:pPr>
        <w:jc w:val="both"/>
      </w:pPr>
      <w:r>
        <w:t xml:space="preserve">AI SENSI DELL’ART. 5 DEL REGOLAMENTO DELL’UNIONE DI COMUNI VALDARNO E VALDISIEVE  RELATIVO ALL’APPLICAZIONE DELL’IMPOSTA DI SOGGIORNO   DI RIENTRARE NELLA SEGUENTE CASISTICA DI ESENZIONE DAL PAGAMENTO DELL’IMPOSTA : </w:t>
      </w:r>
    </w:p>
    <w:p w:rsidR="002076DF" w:rsidRPr="003F3385" w:rsidRDefault="002076DF" w:rsidP="003F3385">
      <w:pPr>
        <w:jc w:val="center"/>
        <w:rPr>
          <w:b/>
          <w:i/>
          <w:u w:val="single"/>
        </w:rPr>
      </w:pPr>
      <w:r w:rsidRPr="003F3385">
        <w:rPr>
          <w:b/>
          <w:i/>
          <w:u w:val="single"/>
        </w:rPr>
        <w:t>(Barrare con una crocetta il caso di esenzione utilizzato)</w:t>
      </w:r>
    </w:p>
    <w:p w:rsidR="002076DF" w:rsidRDefault="002076DF" w:rsidP="005C6F60">
      <w:pPr>
        <w:jc w:val="both"/>
      </w:pPr>
      <w:r>
        <w:t xml:space="preserve">……... </w:t>
      </w:r>
      <w:r w:rsidRPr="005C6F60">
        <w:rPr>
          <w:u w:val="single"/>
        </w:rPr>
        <w:t>(ESENZIONE PREVISTA DALL’ART. 5 LETT B</w:t>
      </w:r>
      <w:r>
        <w:t>)   di essere stato ricoverato presso la struttura  sanitaria :  ………………………..……..…………………………….……. ubicata nel Comune di ………………….. (Prov……...)  nei giorni dal …..…………………………al…………………………..;</w:t>
      </w:r>
    </w:p>
    <w:p w:rsidR="002076DF" w:rsidRDefault="002076DF" w:rsidP="005C6F60">
      <w:r>
        <w:t xml:space="preserve">….…. </w:t>
      </w:r>
      <w:r w:rsidRPr="003F3385">
        <w:rPr>
          <w:u w:val="single"/>
        </w:rPr>
        <w:t>(ESENZIONE PREVISTA DALL’ART. 5 LETT B)</w:t>
      </w:r>
      <w:r>
        <w:t xml:space="preserve">    di aver assistito il Sig./a ………..……….................  ricoverato  presso la struttura sanitaria :……………………..………………..…….………..ubicata nel Comune di ……………………………(Prov…….)   nei giorni  dal………..……..….…  al……………………….. ;     </w:t>
      </w:r>
    </w:p>
    <w:p w:rsidR="002076DF" w:rsidRDefault="002076DF" w:rsidP="00A5690C">
      <w:pPr>
        <w:jc w:val="both"/>
      </w:pPr>
      <w:r>
        <w:t xml:space="preserve"> ……... </w:t>
      </w:r>
      <w:r w:rsidRPr="005C6F60">
        <w:rPr>
          <w:u w:val="single"/>
        </w:rPr>
        <w:t>(ESENZIONE PREVISTA DALL’ART. 5 LETT B</w:t>
      </w:r>
      <w:r w:rsidRPr="00A5690C">
        <w:t>)  di</w:t>
      </w:r>
      <w:r>
        <w:t xml:space="preserve"> dichiarare per conto del figlio/a minore  Cognome e Nome del figlio/a…………….…………….………………….. nato il ………./…………../…….. nel  Comune di ……………………..……………….(Prov)………………… che lo stesso/a e’ stato/a ricoverato presso la struttura sanitaria : ……………………………………..……………………………….………… ubicata nel Comune di ……………………………………… (Prov……………) nei giorni dal …………………….al………………….</w:t>
      </w:r>
    </w:p>
    <w:p w:rsidR="002076DF" w:rsidRDefault="002076DF" w:rsidP="00A5690C">
      <w:pPr>
        <w:jc w:val="both"/>
      </w:pPr>
    </w:p>
    <w:p w:rsidR="002076DF" w:rsidRDefault="002076DF" w:rsidP="00A5690C">
      <w:pPr>
        <w:jc w:val="both"/>
      </w:pPr>
      <w:r>
        <w:t>DATA    ……..……………………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FIRMA ………………………….…………</w:t>
      </w:r>
    </w:p>
    <w:p w:rsidR="002076DF" w:rsidRDefault="002076DF" w:rsidP="00A5690C">
      <w:pPr>
        <w:jc w:val="both"/>
      </w:pPr>
    </w:p>
    <w:p w:rsidR="002076DF" w:rsidRDefault="002076DF" w:rsidP="00A5690C">
      <w:pPr>
        <w:jc w:val="both"/>
      </w:pPr>
    </w:p>
    <w:p w:rsidR="002076DF" w:rsidRDefault="002076DF" w:rsidP="00A5690C">
      <w:pPr>
        <w:jc w:val="both"/>
      </w:pPr>
    </w:p>
    <w:p w:rsidR="002076DF" w:rsidRDefault="002076DF" w:rsidP="00A5690C">
      <w:pPr>
        <w:jc w:val="both"/>
      </w:pPr>
      <w:r>
        <w:t>(….).  Il sottoscritto su richiesta dell’Unione dei Comuni Valdarno e Valdisieve sara’ tenuto a rilasciare le generalità della persona ricoverata nonche’ la documentazione  attestante il  ricovero  della persona assistita.</w:t>
      </w:r>
    </w:p>
    <w:p w:rsidR="002076DF" w:rsidRDefault="002076DF" w:rsidP="00A5690C">
      <w:pPr>
        <w:jc w:val="both"/>
        <w:rPr>
          <w:b/>
          <w:sz w:val="20"/>
          <w:szCs w:val="20"/>
        </w:rPr>
      </w:pPr>
      <w:r w:rsidRPr="007307CC">
        <w:rPr>
          <w:b/>
          <w:sz w:val="20"/>
          <w:szCs w:val="20"/>
        </w:rPr>
        <w:t xml:space="preserve">Il sottoscritto ha reso </w:t>
      </w:r>
      <w:r>
        <w:rPr>
          <w:b/>
          <w:sz w:val="20"/>
          <w:szCs w:val="20"/>
        </w:rPr>
        <w:t xml:space="preserve"> </w:t>
      </w:r>
      <w:r w:rsidRPr="007307CC">
        <w:rPr>
          <w:b/>
          <w:sz w:val="20"/>
          <w:szCs w:val="20"/>
        </w:rPr>
        <w:t xml:space="preserve"> le suddette dichiarazioni consapevole delle sanzioni penali previste in caso di falsità e di dichiarazioni mendaci, come previsto dall’art. 76 del .D.P.R. 445/2000, e consapevole che </w:t>
      </w:r>
      <w:r>
        <w:rPr>
          <w:b/>
          <w:sz w:val="20"/>
          <w:szCs w:val="20"/>
        </w:rPr>
        <w:t>in caso di dichiarazioni non veritiere decade dai benefici conseguenti al provvedimento emanato sulla base della dichiarazione, come previsto dall’art. 75 DPR 445/2000. La presente attestazione e’ resa in base agli artt. 46 e 47 DPR 445/2000 e ss.mm.</w:t>
      </w:r>
    </w:p>
    <w:p w:rsidR="002076DF" w:rsidRDefault="002076DF" w:rsidP="00A569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INFORMATIVA PRIVACY: EX ART. 13 D.LEGISL. 196/2003: I dati forniti da Lei    al gestore della struttura ricettiva, che agisce come titolare del loro trattamento, sono resi ottemperando all’obbligo previsto dal ’art 5 del Regolamento dell’imposta di soggiorno dell’Unione di Comuni Valdarno e Valdisieve al solo fine di ottenere l’esenzione dall’imposta. Il gestore della struttura ricettiva ha l’obbligo di conservare per cinque anni tale dichiarazione, al fine di rendere possibili i controlli tributari da parte  dell’Unione di Comuni Valdarno e Valdisieve che agisce quale titolare del trattamento dei dati in essa contenuti.</w:t>
      </w:r>
    </w:p>
    <w:p w:rsidR="002076DF" w:rsidRDefault="002076DF" w:rsidP="00A569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Il Responsabile del trattamento e’ Il Responsabile del Servizio Turismo dell’Ente Unione di Comuni Valdarno e Valdisieve. In ogni momento Lei potrà esercitare i suoi diritti nei confronti del gestore della struttura ricettiva che riceve questa dichiarazione nonche’ dell’Unione dei Comuni Valdarno e Valdisieve in quanto titolari del trattamento   ai sensi dell’art. 7 del Decreto Legislativo 196/2003 e ss.mm.</w:t>
      </w:r>
    </w:p>
    <w:p w:rsidR="002076DF" w:rsidRDefault="002076DF" w:rsidP="00A569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NOTE : ………………………………………………………………………………………………………………………………………………………………….</w:t>
      </w:r>
    </w:p>
    <w:p w:rsidR="002076DF" w:rsidRDefault="002076DF" w:rsidP="00A569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ALLEGATI :  Copia del documento di identità del dichiarante </w:t>
      </w:r>
    </w:p>
    <w:p w:rsidR="002076DF" w:rsidRPr="007307CC" w:rsidRDefault="002076DF" w:rsidP="00A5690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DATA …………………………….. FIRMA …………………………………………………………………</w:t>
      </w:r>
    </w:p>
    <w:p w:rsidR="002076DF" w:rsidRDefault="002076DF" w:rsidP="00A5690C">
      <w:pPr>
        <w:jc w:val="both"/>
      </w:pPr>
      <w:r>
        <w:t>I</w:t>
      </w:r>
    </w:p>
    <w:p w:rsidR="002076DF" w:rsidRPr="00A5690C" w:rsidRDefault="002076DF" w:rsidP="00A5690C">
      <w:pPr>
        <w:jc w:val="both"/>
      </w:pPr>
      <w:bookmarkStart w:id="0" w:name="_GoBack"/>
      <w:bookmarkEnd w:id="0"/>
    </w:p>
    <w:sectPr w:rsidR="002076DF" w:rsidRPr="00A5690C" w:rsidSect="00E82A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718A8"/>
    <w:multiLevelType w:val="hybridMultilevel"/>
    <w:tmpl w:val="40AC96BC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445F"/>
    <w:rsid w:val="000A145D"/>
    <w:rsid w:val="001D1DD9"/>
    <w:rsid w:val="002076DF"/>
    <w:rsid w:val="00285CB7"/>
    <w:rsid w:val="00346992"/>
    <w:rsid w:val="003769B4"/>
    <w:rsid w:val="003F3385"/>
    <w:rsid w:val="005C6F60"/>
    <w:rsid w:val="005D5854"/>
    <w:rsid w:val="006A4B9B"/>
    <w:rsid w:val="007307CC"/>
    <w:rsid w:val="007476ED"/>
    <w:rsid w:val="008827B2"/>
    <w:rsid w:val="00A5690C"/>
    <w:rsid w:val="00A70C1B"/>
    <w:rsid w:val="00C300B2"/>
    <w:rsid w:val="00D20119"/>
    <w:rsid w:val="00E5445F"/>
    <w:rsid w:val="00E829D7"/>
    <w:rsid w:val="00E8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A5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469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589</Words>
  <Characters>3358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</dc:creator>
  <cp:keywords/>
  <dc:description/>
  <cp:lastModifiedBy>e.bigozzi</cp:lastModifiedBy>
  <cp:revision>5</cp:revision>
  <dcterms:created xsi:type="dcterms:W3CDTF">2023-02-17T17:44:00Z</dcterms:created>
  <dcterms:modified xsi:type="dcterms:W3CDTF">2023-02-21T11:33:00Z</dcterms:modified>
</cp:coreProperties>
</file>